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7F6" w:rsidRPr="00596DC4" w:rsidRDefault="007367F6" w:rsidP="00560CED">
      <w:pPr>
        <w:spacing w:after="0" w:line="240" w:lineRule="auto"/>
        <w:rPr>
          <w:rFonts w:ascii="Times New Roman" w:hAnsi="Times New Roman"/>
        </w:rPr>
      </w:pPr>
      <w:r w:rsidRPr="00596DC4">
        <w:rPr>
          <w:rFonts w:ascii="Times New Roman" w:hAnsi="Times New Roman"/>
        </w:rPr>
        <w:t xml:space="preserve">………………………………………………           </w:t>
      </w:r>
      <w:r>
        <w:rPr>
          <w:rFonts w:ascii="Times New Roman" w:hAnsi="Times New Roman"/>
        </w:rPr>
        <w:t xml:space="preserve">                         </w:t>
      </w:r>
      <w:r w:rsidRPr="00596DC4">
        <w:rPr>
          <w:rFonts w:ascii="Times New Roman" w:hAnsi="Times New Roman"/>
        </w:rPr>
        <w:t>Kołobrzeg, ………………………..</w:t>
      </w:r>
    </w:p>
    <w:p w:rsidR="007367F6" w:rsidRPr="00596DC4" w:rsidRDefault="007367F6" w:rsidP="00560CED">
      <w:pPr>
        <w:spacing w:after="0" w:line="240" w:lineRule="auto"/>
        <w:rPr>
          <w:rFonts w:ascii="Times New Roman" w:hAnsi="Times New Roman"/>
        </w:rPr>
      </w:pPr>
      <w:r w:rsidRPr="00596DC4">
        <w:rPr>
          <w:rFonts w:ascii="Times New Roman" w:hAnsi="Times New Roman"/>
        </w:rPr>
        <w:t>( nazwisko i imię rodzica)</w:t>
      </w:r>
    </w:p>
    <w:p w:rsidR="007367F6" w:rsidRPr="00596DC4" w:rsidRDefault="007367F6">
      <w:pPr>
        <w:rPr>
          <w:rFonts w:ascii="Times New Roman" w:hAnsi="Times New Roman"/>
        </w:rPr>
      </w:pPr>
    </w:p>
    <w:p w:rsidR="007367F6" w:rsidRDefault="007367F6" w:rsidP="00596DC4">
      <w:pPr>
        <w:jc w:val="center"/>
        <w:rPr>
          <w:rFonts w:ascii="Times New Roman" w:hAnsi="Times New Roman"/>
          <w:b/>
          <w:sz w:val="32"/>
          <w:szCs w:val="32"/>
        </w:rPr>
      </w:pPr>
      <w:r w:rsidRPr="00596DC4">
        <w:rPr>
          <w:rFonts w:ascii="Times New Roman" w:hAnsi="Times New Roman"/>
          <w:b/>
          <w:sz w:val="32"/>
          <w:szCs w:val="32"/>
        </w:rPr>
        <w:t xml:space="preserve">Zgoda rodziców na udział dziecka </w:t>
      </w:r>
    </w:p>
    <w:p w:rsidR="007367F6" w:rsidRDefault="007367F6" w:rsidP="00596DC4">
      <w:pPr>
        <w:jc w:val="center"/>
        <w:rPr>
          <w:rFonts w:ascii="Times New Roman" w:hAnsi="Times New Roman"/>
          <w:b/>
          <w:sz w:val="32"/>
          <w:szCs w:val="32"/>
        </w:rPr>
      </w:pPr>
      <w:r w:rsidRPr="00596DC4">
        <w:rPr>
          <w:rFonts w:ascii="Times New Roman" w:hAnsi="Times New Roman"/>
          <w:b/>
          <w:sz w:val="32"/>
          <w:szCs w:val="32"/>
        </w:rPr>
        <w:t xml:space="preserve">w zajęciach </w:t>
      </w:r>
      <w:r>
        <w:rPr>
          <w:rFonts w:ascii="Times New Roman" w:hAnsi="Times New Roman"/>
          <w:b/>
          <w:sz w:val="32"/>
          <w:szCs w:val="32"/>
        </w:rPr>
        <w:t xml:space="preserve">rewalidacyjno-wychowawczych </w:t>
      </w:r>
    </w:p>
    <w:p w:rsidR="007367F6" w:rsidRPr="00596DC4" w:rsidRDefault="007367F6" w:rsidP="00596DC4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w roku szkolnym 2014/2015</w:t>
      </w:r>
    </w:p>
    <w:p w:rsidR="007367F6" w:rsidRPr="00596DC4" w:rsidRDefault="007367F6">
      <w:pPr>
        <w:rPr>
          <w:rFonts w:ascii="Times New Roman" w:hAnsi="Times New Roman"/>
          <w:sz w:val="24"/>
          <w:szCs w:val="24"/>
        </w:rPr>
      </w:pPr>
    </w:p>
    <w:p w:rsidR="007367F6" w:rsidRPr="00596DC4" w:rsidRDefault="007367F6">
      <w:pPr>
        <w:rPr>
          <w:rFonts w:ascii="Times New Roman" w:hAnsi="Times New Roman"/>
          <w:sz w:val="24"/>
          <w:szCs w:val="24"/>
        </w:rPr>
      </w:pPr>
      <w:r w:rsidRPr="00596DC4">
        <w:rPr>
          <w:rFonts w:ascii="Times New Roman" w:hAnsi="Times New Roman"/>
          <w:sz w:val="24"/>
          <w:szCs w:val="24"/>
        </w:rPr>
        <w:t>Proszę o zaznaczenie odpowiedniego punktu</w:t>
      </w:r>
    </w:p>
    <w:p w:rsidR="007367F6" w:rsidRPr="00596DC4" w:rsidRDefault="007367F6">
      <w:pPr>
        <w:rPr>
          <w:rFonts w:ascii="Times New Roman" w:hAnsi="Times New Roman"/>
          <w:sz w:val="24"/>
          <w:szCs w:val="24"/>
        </w:rPr>
      </w:pPr>
    </w:p>
    <w:p w:rsidR="007367F6" w:rsidRPr="00596DC4" w:rsidRDefault="007367F6" w:rsidP="00560CED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596DC4">
        <w:rPr>
          <w:rFonts w:ascii="Times New Roman" w:hAnsi="Times New Roman"/>
          <w:sz w:val="24"/>
          <w:szCs w:val="24"/>
        </w:rPr>
        <w:t>Nie wyrażam   zgody  na udział mojego dziecka ucz. klasy ………..</w:t>
      </w:r>
    </w:p>
    <w:p w:rsidR="007367F6" w:rsidRPr="00596DC4" w:rsidRDefault="007367F6" w:rsidP="00560CE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96DC4">
        <w:rPr>
          <w:rFonts w:ascii="Times New Roman" w:hAnsi="Times New Roman"/>
          <w:sz w:val="24"/>
          <w:szCs w:val="24"/>
        </w:rPr>
        <w:t>………………………………………………………………………………..</w:t>
      </w:r>
    </w:p>
    <w:p w:rsidR="007367F6" w:rsidRPr="00596DC4" w:rsidRDefault="007367F6" w:rsidP="00560CED">
      <w:pPr>
        <w:jc w:val="center"/>
        <w:rPr>
          <w:rFonts w:ascii="Times New Roman" w:hAnsi="Times New Roman"/>
          <w:sz w:val="24"/>
          <w:szCs w:val="24"/>
        </w:rPr>
      </w:pPr>
      <w:r w:rsidRPr="00596DC4">
        <w:rPr>
          <w:rFonts w:ascii="Times New Roman" w:hAnsi="Times New Roman"/>
          <w:sz w:val="24"/>
          <w:szCs w:val="24"/>
        </w:rPr>
        <w:t>( nazwisko i imię dziecka)</w:t>
      </w:r>
    </w:p>
    <w:p w:rsidR="007367F6" w:rsidRPr="00596DC4" w:rsidRDefault="007367F6" w:rsidP="00560CED">
      <w:pPr>
        <w:rPr>
          <w:rFonts w:ascii="Times New Roman" w:hAnsi="Times New Roman"/>
          <w:sz w:val="24"/>
          <w:szCs w:val="24"/>
        </w:rPr>
      </w:pPr>
      <w:r w:rsidRPr="00596DC4">
        <w:rPr>
          <w:rFonts w:ascii="Times New Roman" w:hAnsi="Times New Roman"/>
          <w:sz w:val="24"/>
          <w:szCs w:val="24"/>
        </w:rPr>
        <w:t xml:space="preserve">w zajęciach </w:t>
      </w:r>
      <w:r>
        <w:rPr>
          <w:rFonts w:ascii="Times New Roman" w:hAnsi="Times New Roman"/>
          <w:sz w:val="24"/>
          <w:szCs w:val="24"/>
        </w:rPr>
        <w:t>rewalidacyjno-wychowawczych</w:t>
      </w:r>
      <w:r w:rsidRPr="00596DC4">
        <w:rPr>
          <w:rFonts w:ascii="Times New Roman" w:hAnsi="Times New Roman"/>
          <w:sz w:val="24"/>
          <w:szCs w:val="24"/>
        </w:rPr>
        <w:t>.</w:t>
      </w:r>
    </w:p>
    <w:p w:rsidR="007367F6" w:rsidRPr="00596DC4" w:rsidRDefault="007367F6" w:rsidP="00560CED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596DC4">
        <w:rPr>
          <w:rFonts w:ascii="Times New Roman" w:hAnsi="Times New Roman"/>
          <w:sz w:val="24"/>
          <w:szCs w:val="24"/>
        </w:rPr>
        <w:t>Wyrażam   zgodę  na udział mojego dziecka ucz. klasy ………..</w:t>
      </w:r>
    </w:p>
    <w:p w:rsidR="007367F6" w:rsidRPr="00596DC4" w:rsidRDefault="007367F6" w:rsidP="00560CE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96DC4">
        <w:rPr>
          <w:rFonts w:ascii="Times New Roman" w:hAnsi="Times New Roman"/>
          <w:sz w:val="24"/>
          <w:szCs w:val="24"/>
        </w:rPr>
        <w:t>………………………………………………………………………………..</w:t>
      </w:r>
    </w:p>
    <w:p w:rsidR="007367F6" w:rsidRPr="00596DC4" w:rsidRDefault="007367F6" w:rsidP="00560CED">
      <w:pPr>
        <w:jc w:val="center"/>
        <w:rPr>
          <w:rFonts w:ascii="Times New Roman" w:hAnsi="Times New Roman"/>
          <w:sz w:val="24"/>
          <w:szCs w:val="24"/>
        </w:rPr>
      </w:pPr>
      <w:r w:rsidRPr="00596DC4">
        <w:rPr>
          <w:rFonts w:ascii="Times New Roman" w:hAnsi="Times New Roman"/>
          <w:sz w:val="24"/>
          <w:szCs w:val="24"/>
        </w:rPr>
        <w:t>( nazwisko i imię dziecka)</w:t>
      </w:r>
    </w:p>
    <w:p w:rsidR="007367F6" w:rsidRPr="00596DC4" w:rsidRDefault="007367F6">
      <w:pPr>
        <w:rPr>
          <w:rFonts w:ascii="Times New Roman" w:hAnsi="Times New Roman"/>
          <w:sz w:val="24"/>
          <w:szCs w:val="24"/>
        </w:rPr>
      </w:pPr>
      <w:r w:rsidRPr="00596DC4">
        <w:rPr>
          <w:rFonts w:ascii="Times New Roman" w:hAnsi="Times New Roman"/>
          <w:sz w:val="24"/>
          <w:szCs w:val="24"/>
        </w:rPr>
        <w:t xml:space="preserve">w zajęciach </w:t>
      </w:r>
      <w:r>
        <w:rPr>
          <w:rFonts w:ascii="Times New Roman" w:hAnsi="Times New Roman"/>
          <w:sz w:val="24"/>
          <w:szCs w:val="24"/>
        </w:rPr>
        <w:t>rewalidacyjno-wychowawczych</w:t>
      </w:r>
      <w:r w:rsidRPr="00596DC4">
        <w:rPr>
          <w:rFonts w:ascii="Times New Roman" w:hAnsi="Times New Roman"/>
          <w:sz w:val="24"/>
          <w:szCs w:val="24"/>
        </w:rPr>
        <w:t>.</w:t>
      </w:r>
    </w:p>
    <w:p w:rsidR="007367F6" w:rsidRPr="00596DC4" w:rsidRDefault="007367F6">
      <w:pPr>
        <w:rPr>
          <w:rFonts w:ascii="Times New Roman" w:hAnsi="Times New Roman"/>
          <w:b/>
          <w:sz w:val="28"/>
          <w:szCs w:val="28"/>
        </w:rPr>
      </w:pPr>
      <w:r w:rsidRPr="00596DC4">
        <w:rPr>
          <w:rFonts w:ascii="Times New Roman" w:hAnsi="Times New Roman"/>
          <w:b/>
          <w:sz w:val="28"/>
          <w:szCs w:val="28"/>
        </w:rPr>
        <w:t>Zobowiązuję się:</w:t>
      </w:r>
    </w:p>
    <w:p w:rsidR="007367F6" w:rsidRPr="00596DC4" w:rsidRDefault="007367F6">
      <w:pPr>
        <w:rPr>
          <w:rFonts w:ascii="Times New Roman" w:hAnsi="Times New Roman"/>
          <w:sz w:val="24"/>
          <w:szCs w:val="24"/>
        </w:rPr>
      </w:pPr>
      <w:r w:rsidRPr="00596DC4">
        <w:rPr>
          <w:rFonts w:ascii="Times New Roman" w:hAnsi="Times New Roman"/>
          <w:sz w:val="24"/>
          <w:szCs w:val="24"/>
        </w:rPr>
        <w:t>-  do dołożenia wszelkich starań, aby moje dziecko systematycznie uczęszczało na te zajęcia,</w:t>
      </w:r>
    </w:p>
    <w:p w:rsidR="007367F6" w:rsidRPr="00596DC4" w:rsidRDefault="007367F6">
      <w:pPr>
        <w:rPr>
          <w:rFonts w:ascii="Times New Roman" w:hAnsi="Times New Roman"/>
          <w:sz w:val="24"/>
          <w:szCs w:val="24"/>
        </w:rPr>
      </w:pPr>
      <w:r w:rsidRPr="00596DC4">
        <w:rPr>
          <w:rFonts w:ascii="Times New Roman" w:hAnsi="Times New Roman"/>
          <w:sz w:val="24"/>
          <w:szCs w:val="24"/>
        </w:rPr>
        <w:t>- zgłaszania wcześniejszego wszelkich nieobecności na zajęciach.</w:t>
      </w:r>
    </w:p>
    <w:p w:rsidR="007367F6" w:rsidRDefault="007367F6" w:rsidP="00596DC4">
      <w:pPr>
        <w:ind w:firstLine="708"/>
        <w:rPr>
          <w:rFonts w:ascii="Times New Roman" w:hAnsi="Times New Roman"/>
          <w:sz w:val="24"/>
          <w:szCs w:val="24"/>
        </w:rPr>
      </w:pPr>
      <w:r w:rsidRPr="00596DC4">
        <w:rPr>
          <w:rFonts w:ascii="Times New Roman" w:hAnsi="Times New Roman"/>
          <w:sz w:val="24"/>
          <w:szCs w:val="24"/>
        </w:rPr>
        <w:t xml:space="preserve">W przypadku dwukrotnej nieusprawiedliwionej nieobecności mojego dziecka na zajęciach spowoduje, że dziecko będzie skreślone z listy uczniów uczestniczących w </w:t>
      </w:r>
      <w:r>
        <w:rPr>
          <w:rFonts w:ascii="Times New Roman" w:hAnsi="Times New Roman"/>
          <w:sz w:val="24"/>
          <w:szCs w:val="24"/>
        </w:rPr>
        <w:t xml:space="preserve">tych </w:t>
      </w:r>
      <w:r w:rsidRPr="00596DC4">
        <w:rPr>
          <w:rFonts w:ascii="Times New Roman" w:hAnsi="Times New Roman"/>
          <w:sz w:val="24"/>
          <w:szCs w:val="24"/>
        </w:rPr>
        <w:t>zajęciach.</w:t>
      </w:r>
    </w:p>
    <w:p w:rsidR="007367F6" w:rsidRDefault="007367F6" w:rsidP="00596DC4">
      <w:pPr>
        <w:ind w:firstLine="708"/>
        <w:rPr>
          <w:rFonts w:ascii="Times New Roman" w:hAnsi="Times New Roman"/>
          <w:sz w:val="24"/>
          <w:szCs w:val="24"/>
        </w:rPr>
      </w:pPr>
    </w:p>
    <w:p w:rsidR="007367F6" w:rsidRDefault="007367F6" w:rsidP="00596DC4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…………………………………..</w:t>
      </w:r>
    </w:p>
    <w:p w:rsidR="007367F6" w:rsidRPr="00596DC4" w:rsidRDefault="007367F6" w:rsidP="00596DC4">
      <w:pPr>
        <w:ind w:left="3540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Podpis rodzica</w:t>
      </w:r>
    </w:p>
    <w:p w:rsidR="007367F6" w:rsidRDefault="007367F6"/>
    <w:p w:rsidR="007367F6" w:rsidRDefault="007367F6" w:rsidP="00560CED"/>
    <w:p w:rsidR="007367F6" w:rsidRDefault="007367F6" w:rsidP="00560CED"/>
    <w:sectPr w:rsidR="007367F6" w:rsidSect="00E850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5D1480"/>
    <w:multiLevelType w:val="hybridMultilevel"/>
    <w:tmpl w:val="BA34D9DE"/>
    <w:lvl w:ilvl="0" w:tplc="0A6C3612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0CED"/>
    <w:rsid w:val="000328E2"/>
    <w:rsid w:val="000515AC"/>
    <w:rsid w:val="001D4BD6"/>
    <w:rsid w:val="00426DBA"/>
    <w:rsid w:val="00560CED"/>
    <w:rsid w:val="00576ED2"/>
    <w:rsid w:val="00596DC4"/>
    <w:rsid w:val="00702636"/>
    <w:rsid w:val="007367F6"/>
    <w:rsid w:val="008325DD"/>
    <w:rsid w:val="008675B4"/>
    <w:rsid w:val="00B948F3"/>
    <w:rsid w:val="00D83234"/>
    <w:rsid w:val="00DD15ED"/>
    <w:rsid w:val="00E850CF"/>
    <w:rsid w:val="00F41F88"/>
    <w:rsid w:val="00F724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0C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60C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136</Words>
  <Characters>822</Characters>
  <Application>Microsoft Office Outlook</Application>
  <DocSecurity>0</DocSecurity>
  <Lines>0</Lines>
  <Paragraphs>0</Paragraphs>
  <ScaleCrop>false</ScaleCrop>
  <Company>ATC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qq</cp:lastModifiedBy>
  <cp:revision>3</cp:revision>
  <cp:lastPrinted>2010-09-02T11:34:00Z</cp:lastPrinted>
  <dcterms:created xsi:type="dcterms:W3CDTF">2011-09-02T08:12:00Z</dcterms:created>
  <dcterms:modified xsi:type="dcterms:W3CDTF">2014-09-07T07:04:00Z</dcterms:modified>
</cp:coreProperties>
</file>