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79" w:rsidRPr="00C36B4F" w:rsidRDefault="00CA4F79" w:rsidP="00C36B4F">
      <w:pPr>
        <w:spacing w:after="120"/>
        <w:ind w:firstLine="709"/>
      </w:pPr>
      <w:r w:rsidRPr="00C36B4F">
        <w:t xml:space="preserve">Wyrażam/nie wyrażam zgody na </w:t>
      </w:r>
      <w:r>
        <w:t>wykonywanie zdjęć ucz. klasy …….</w:t>
      </w:r>
    </w:p>
    <w:p w:rsidR="00CA4F79" w:rsidRPr="00C36B4F" w:rsidRDefault="00CA4F79" w:rsidP="00C36B4F">
      <w:pPr>
        <w:spacing w:after="0" w:line="240" w:lineRule="auto"/>
        <w:jc w:val="center"/>
        <w:rPr>
          <w:sz w:val="24"/>
          <w:szCs w:val="24"/>
        </w:rPr>
      </w:pPr>
      <w:r w:rsidRPr="00C36B4F">
        <w:rPr>
          <w:sz w:val="24"/>
          <w:szCs w:val="24"/>
        </w:rPr>
        <w:t>…………………………………………………………………………………….</w:t>
      </w:r>
    </w:p>
    <w:p w:rsidR="00CA4F79" w:rsidRPr="00C36B4F" w:rsidRDefault="00CA4F79" w:rsidP="00C36B4F">
      <w:pPr>
        <w:jc w:val="center"/>
        <w:rPr>
          <w:sz w:val="20"/>
          <w:szCs w:val="20"/>
        </w:rPr>
      </w:pPr>
      <w:r w:rsidRPr="00C36B4F">
        <w:rPr>
          <w:sz w:val="20"/>
          <w:szCs w:val="20"/>
        </w:rPr>
        <w:t>( nazwisko i  imię ucznia)</w:t>
      </w:r>
    </w:p>
    <w:p w:rsidR="00CA4F79" w:rsidRPr="00C36B4F" w:rsidRDefault="00CA4F79">
      <w:r>
        <w:t>w  roku szkolnym 2014</w:t>
      </w:r>
      <w:r w:rsidRPr="00C36B4F">
        <w:t>/201</w:t>
      </w:r>
      <w:r>
        <w:t>5</w:t>
      </w:r>
      <w:r w:rsidRPr="00C36B4F">
        <w:t xml:space="preserve"> przez firmę fotograficzną MAWI bez możliwości  ich publikowania.</w:t>
      </w:r>
    </w:p>
    <w:p w:rsidR="00CA4F79" w:rsidRDefault="00CA4F79" w:rsidP="00C36B4F">
      <w:pPr>
        <w:ind w:left="720"/>
      </w:pPr>
      <w:r>
        <w:t xml:space="preserve">*niepotrzebne skreślić  </w:t>
      </w:r>
    </w:p>
    <w:p w:rsidR="00CA4F79" w:rsidRDefault="00CA4F79" w:rsidP="00C36B4F">
      <w:pPr>
        <w:spacing w:after="0" w:line="240" w:lineRule="auto"/>
        <w:ind w:left="4260" w:firstLine="696"/>
      </w:pPr>
      <w:r>
        <w:t>……………………………………………………….</w:t>
      </w:r>
    </w:p>
    <w:p w:rsidR="00CA4F79" w:rsidRDefault="00CA4F79" w:rsidP="00C36B4F">
      <w:pPr>
        <w:ind w:left="4968" w:firstLine="696"/>
        <w:rPr>
          <w:sz w:val="16"/>
          <w:szCs w:val="16"/>
        </w:rPr>
      </w:pPr>
      <w:r w:rsidRPr="00C36B4F">
        <w:rPr>
          <w:sz w:val="16"/>
          <w:szCs w:val="16"/>
        </w:rPr>
        <w:t>( czytelny podpis rodzica)</w:t>
      </w:r>
    </w:p>
    <w:p w:rsidR="00CA4F79" w:rsidRDefault="00CA4F79">
      <w:pPr>
        <w:ind w:left="4968" w:firstLine="696"/>
        <w:rPr>
          <w:sz w:val="16"/>
          <w:szCs w:val="16"/>
        </w:rPr>
      </w:pPr>
    </w:p>
    <w:p w:rsidR="00CA4F79" w:rsidRDefault="00CA4F79">
      <w:pPr>
        <w:ind w:left="4968" w:firstLine="696"/>
        <w:rPr>
          <w:sz w:val="16"/>
          <w:szCs w:val="16"/>
        </w:rPr>
      </w:pPr>
    </w:p>
    <w:p w:rsidR="00CA4F79" w:rsidRPr="00C36B4F" w:rsidRDefault="00CA4F79" w:rsidP="00E61A36">
      <w:pPr>
        <w:spacing w:after="120"/>
        <w:ind w:firstLine="709"/>
      </w:pPr>
      <w:r w:rsidRPr="00C36B4F">
        <w:t xml:space="preserve">Wyrażam/nie wyrażam zgody na </w:t>
      </w:r>
      <w:r>
        <w:t>wykonywanie zdjęć ucz. klasy …….</w:t>
      </w:r>
    </w:p>
    <w:p w:rsidR="00CA4F79" w:rsidRPr="00C36B4F" w:rsidRDefault="00CA4F79" w:rsidP="00E61A36">
      <w:pPr>
        <w:spacing w:after="0" w:line="240" w:lineRule="auto"/>
        <w:jc w:val="center"/>
        <w:rPr>
          <w:sz w:val="24"/>
          <w:szCs w:val="24"/>
        </w:rPr>
      </w:pPr>
      <w:r w:rsidRPr="00C36B4F">
        <w:rPr>
          <w:sz w:val="24"/>
          <w:szCs w:val="24"/>
        </w:rPr>
        <w:t>…………………………………………………………………………………….</w:t>
      </w:r>
    </w:p>
    <w:p w:rsidR="00CA4F79" w:rsidRPr="00C36B4F" w:rsidRDefault="00CA4F79" w:rsidP="00E61A36">
      <w:pPr>
        <w:jc w:val="center"/>
        <w:rPr>
          <w:sz w:val="20"/>
          <w:szCs w:val="20"/>
        </w:rPr>
      </w:pPr>
      <w:r w:rsidRPr="00C36B4F">
        <w:rPr>
          <w:sz w:val="20"/>
          <w:szCs w:val="20"/>
        </w:rPr>
        <w:t>( nazwisko i  imię ucznia)</w:t>
      </w:r>
    </w:p>
    <w:p w:rsidR="00CA4F79" w:rsidRPr="00C36B4F" w:rsidRDefault="00CA4F79" w:rsidP="00E61A36">
      <w:r>
        <w:t>w  roku szkolnym 2014</w:t>
      </w:r>
      <w:r w:rsidRPr="00C36B4F">
        <w:t>/201</w:t>
      </w:r>
      <w:r>
        <w:t>5</w:t>
      </w:r>
      <w:r w:rsidRPr="00C36B4F">
        <w:t xml:space="preserve"> przez firmę fotograficzną MAWI bez możliwości  ich publikowania.</w:t>
      </w:r>
    </w:p>
    <w:p w:rsidR="00CA4F79" w:rsidRDefault="00CA4F79" w:rsidP="00E61A36">
      <w:pPr>
        <w:ind w:left="720"/>
      </w:pPr>
      <w:r>
        <w:t xml:space="preserve">*niepotrzebne skreślić  </w:t>
      </w:r>
    </w:p>
    <w:p w:rsidR="00CA4F79" w:rsidRDefault="00CA4F79" w:rsidP="00E61A36">
      <w:pPr>
        <w:spacing w:after="0" w:line="240" w:lineRule="auto"/>
        <w:ind w:left="4260" w:firstLine="696"/>
      </w:pPr>
      <w:r>
        <w:t>……………………………………………………….</w:t>
      </w:r>
    </w:p>
    <w:p w:rsidR="00CA4F79" w:rsidRDefault="00CA4F79" w:rsidP="00E61A36">
      <w:pPr>
        <w:ind w:left="4968" w:firstLine="696"/>
        <w:rPr>
          <w:sz w:val="16"/>
          <w:szCs w:val="16"/>
        </w:rPr>
      </w:pPr>
      <w:r w:rsidRPr="00C36B4F">
        <w:rPr>
          <w:sz w:val="16"/>
          <w:szCs w:val="16"/>
        </w:rPr>
        <w:t>( czytelny podpis rodzica)</w:t>
      </w:r>
    </w:p>
    <w:p w:rsidR="00CA4F79" w:rsidRDefault="00CA4F79" w:rsidP="00C36B4F">
      <w:pPr>
        <w:ind w:left="4968" w:firstLine="696"/>
        <w:rPr>
          <w:sz w:val="16"/>
          <w:szCs w:val="16"/>
        </w:rPr>
      </w:pPr>
    </w:p>
    <w:p w:rsidR="00CA4F79" w:rsidRDefault="00CA4F79" w:rsidP="00C36B4F">
      <w:pPr>
        <w:ind w:left="4968" w:firstLine="696"/>
        <w:rPr>
          <w:sz w:val="16"/>
          <w:szCs w:val="16"/>
        </w:rPr>
      </w:pPr>
    </w:p>
    <w:p w:rsidR="00CA4F79" w:rsidRDefault="00CA4F79" w:rsidP="00C36B4F">
      <w:pPr>
        <w:ind w:left="4968" w:firstLine="696"/>
        <w:rPr>
          <w:sz w:val="16"/>
          <w:szCs w:val="16"/>
        </w:rPr>
      </w:pPr>
    </w:p>
    <w:p w:rsidR="00CA4F79" w:rsidRPr="00C36B4F" w:rsidRDefault="00CA4F79" w:rsidP="00C36B4F">
      <w:pPr>
        <w:ind w:left="4968" w:firstLine="696"/>
        <w:rPr>
          <w:sz w:val="16"/>
          <w:szCs w:val="16"/>
        </w:rPr>
      </w:pPr>
    </w:p>
    <w:p w:rsidR="00CA4F79" w:rsidRPr="00C36B4F" w:rsidRDefault="00CA4F79" w:rsidP="00E61A36">
      <w:pPr>
        <w:spacing w:after="120"/>
        <w:ind w:firstLine="709"/>
      </w:pPr>
      <w:r w:rsidRPr="00C36B4F">
        <w:t xml:space="preserve">Wyrażam/nie wyrażam zgody na </w:t>
      </w:r>
      <w:r>
        <w:t>wykonywanie zdjęć ucz. klasy …….</w:t>
      </w:r>
    </w:p>
    <w:p w:rsidR="00CA4F79" w:rsidRPr="00C36B4F" w:rsidRDefault="00CA4F79" w:rsidP="00E61A36">
      <w:pPr>
        <w:spacing w:after="0" w:line="240" w:lineRule="auto"/>
        <w:jc w:val="center"/>
        <w:rPr>
          <w:sz w:val="24"/>
          <w:szCs w:val="24"/>
        </w:rPr>
      </w:pPr>
      <w:r w:rsidRPr="00C36B4F">
        <w:rPr>
          <w:sz w:val="24"/>
          <w:szCs w:val="24"/>
        </w:rPr>
        <w:t>…………………………………………………………………………………….</w:t>
      </w:r>
    </w:p>
    <w:p w:rsidR="00CA4F79" w:rsidRPr="00C36B4F" w:rsidRDefault="00CA4F79" w:rsidP="00E61A36">
      <w:pPr>
        <w:jc w:val="center"/>
        <w:rPr>
          <w:sz w:val="20"/>
          <w:szCs w:val="20"/>
        </w:rPr>
      </w:pPr>
      <w:r w:rsidRPr="00C36B4F">
        <w:rPr>
          <w:sz w:val="20"/>
          <w:szCs w:val="20"/>
        </w:rPr>
        <w:t>( nazwisko i  imię ucznia)</w:t>
      </w:r>
    </w:p>
    <w:p w:rsidR="00CA4F79" w:rsidRPr="00C36B4F" w:rsidRDefault="00CA4F79" w:rsidP="00E61A36">
      <w:r>
        <w:t>w  roku szkolnym 2014</w:t>
      </w:r>
      <w:r w:rsidRPr="00C36B4F">
        <w:t>/201</w:t>
      </w:r>
      <w:r>
        <w:t>5</w:t>
      </w:r>
      <w:r w:rsidRPr="00C36B4F">
        <w:t xml:space="preserve"> przez firmę fotograficzną MAWI bez możliwości  ich publikowania.</w:t>
      </w:r>
    </w:p>
    <w:p w:rsidR="00CA4F79" w:rsidRDefault="00CA4F79" w:rsidP="00E61A36">
      <w:pPr>
        <w:ind w:left="720"/>
      </w:pPr>
      <w:r>
        <w:t xml:space="preserve">*niepotrzebne skreślić  </w:t>
      </w:r>
    </w:p>
    <w:p w:rsidR="00CA4F79" w:rsidRDefault="00CA4F79" w:rsidP="00E61A36">
      <w:pPr>
        <w:spacing w:after="0" w:line="240" w:lineRule="auto"/>
        <w:ind w:left="4260" w:firstLine="696"/>
      </w:pPr>
      <w:r>
        <w:t>……………………………………………………….</w:t>
      </w:r>
    </w:p>
    <w:p w:rsidR="00CA4F79" w:rsidRDefault="00CA4F79" w:rsidP="00E61A36">
      <w:pPr>
        <w:ind w:left="4968" w:firstLine="696"/>
        <w:rPr>
          <w:sz w:val="16"/>
          <w:szCs w:val="16"/>
        </w:rPr>
      </w:pPr>
      <w:r w:rsidRPr="00C36B4F">
        <w:rPr>
          <w:sz w:val="16"/>
          <w:szCs w:val="16"/>
        </w:rPr>
        <w:t>( czytelny podpis rodzica)</w:t>
      </w:r>
    </w:p>
    <w:p w:rsidR="00CA4F79" w:rsidRDefault="00CA4F79" w:rsidP="00E61A36"/>
    <w:p w:rsidR="00CA4F79" w:rsidRPr="00C36B4F" w:rsidRDefault="00CA4F79" w:rsidP="00C36B4F">
      <w:pPr>
        <w:ind w:left="4968" w:firstLine="696"/>
      </w:pPr>
    </w:p>
    <w:p w:rsidR="00CA4F79" w:rsidRPr="00C36B4F" w:rsidRDefault="00CA4F79" w:rsidP="00E61A36">
      <w:pPr>
        <w:spacing w:after="120"/>
        <w:ind w:firstLine="709"/>
      </w:pPr>
      <w:r w:rsidRPr="00C36B4F">
        <w:t xml:space="preserve">Wyrażam/nie wyrażam zgody na </w:t>
      </w:r>
      <w:r>
        <w:t>wykonywanie zdjęć ucz. klasy …….</w:t>
      </w:r>
    </w:p>
    <w:p w:rsidR="00CA4F79" w:rsidRPr="00C36B4F" w:rsidRDefault="00CA4F79" w:rsidP="00E61A36">
      <w:pPr>
        <w:spacing w:after="0" w:line="240" w:lineRule="auto"/>
        <w:jc w:val="center"/>
        <w:rPr>
          <w:sz w:val="24"/>
          <w:szCs w:val="24"/>
        </w:rPr>
      </w:pPr>
      <w:r w:rsidRPr="00C36B4F">
        <w:rPr>
          <w:sz w:val="24"/>
          <w:szCs w:val="24"/>
        </w:rPr>
        <w:t>…………………………………………………………………………………….</w:t>
      </w:r>
    </w:p>
    <w:p w:rsidR="00CA4F79" w:rsidRPr="00C36B4F" w:rsidRDefault="00CA4F79" w:rsidP="00E61A36">
      <w:pPr>
        <w:jc w:val="center"/>
        <w:rPr>
          <w:sz w:val="20"/>
          <w:szCs w:val="20"/>
        </w:rPr>
      </w:pPr>
      <w:r w:rsidRPr="00C36B4F">
        <w:rPr>
          <w:sz w:val="20"/>
          <w:szCs w:val="20"/>
        </w:rPr>
        <w:t>( nazwisko i  imię ucznia)</w:t>
      </w:r>
    </w:p>
    <w:p w:rsidR="00CA4F79" w:rsidRPr="00C36B4F" w:rsidRDefault="00CA4F79" w:rsidP="00E61A36">
      <w:r>
        <w:t>w  roku szkolnym 2014</w:t>
      </w:r>
      <w:r w:rsidRPr="00C36B4F">
        <w:t>/201</w:t>
      </w:r>
      <w:r>
        <w:t>5</w:t>
      </w:r>
      <w:r w:rsidRPr="00C36B4F">
        <w:t xml:space="preserve"> przez firmę fotograficzną MAWI bez możliwości  ich publikowania.</w:t>
      </w:r>
    </w:p>
    <w:p w:rsidR="00CA4F79" w:rsidRDefault="00CA4F79" w:rsidP="00E61A36">
      <w:pPr>
        <w:ind w:left="720"/>
      </w:pPr>
      <w:r>
        <w:t xml:space="preserve">*niepotrzebne skreślić  </w:t>
      </w:r>
    </w:p>
    <w:p w:rsidR="00CA4F79" w:rsidRDefault="00CA4F79" w:rsidP="00E61A36">
      <w:pPr>
        <w:spacing w:after="0" w:line="240" w:lineRule="auto"/>
        <w:ind w:left="4260" w:firstLine="696"/>
      </w:pPr>
      <w:r>
        <w:t>……………………………………………………….</w:t>
      </w:r>
    </w:p>
    <w:p w:rsidR="00CA4F79" w:rsidRDefault="00CA4F79" w:rsidP="00E61A36">
      <w:pPr>
        <w:ind w:left="4968" w:firstLine="696"/>
        <w:rPr>
          <w:sz w:val="16"/>
          <w:szCs w:val="16"/>
        </w:rPr>
      </w:pPr>
      <w:r w:rsidRPr="00C36B4F">
        <w:rPr>
          <w:sz w:val="16"/>
          <w:szCs w:val="16"/>
        </w:rPr>
        <w:t>( czytelny podpis rodzica)</w:t>
      </w:r>
    </w:p>
    <w:p w:rsidR="00CA4F79" w:rsidRPr="00C36B4F" w:rsidRDefault="00CA4F79" w:rsidP="00E61A36">
      <w:pPr>
        <w:rPr>
          <w:sz w:val="16"/>
          <w:szCs w:val="16"/>
        </w:rPr>
      </w:pPr>
    </w:p>
    <w:sectPr w:rsidR="00CA4F79" w:rsidRPr="00C36B4F" w:rsidSect="00C36B4F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A5"/>
    <w:multiLevelType w:val="hybridMultilevel"/>
    <w:tmpl w:val="5B84720C"/>
    <w:lvl w:ilvl="0" w:tplc="6B82CB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2274"/>
    <w:multiLevelType w:val="hybridMultilevel"/>
    <w:tmpl w:val="274CF136"/>
    <w:lvl w:ilvl="0" w:tplc="B84A77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548B3"/>
    <w:rsid w:val="002E4E35"/>
    <w:rsid w:val="0037221A"/>
    <w:rsid w:val="003E7185"/>
    <w:rsid w:val="007A56EC"/>
    <w:rsid w:val="00867AAF"/>
    <w:rsid w:val="008D486B"/>
    <w:rsid w:val="00A500F2"/>
    <w:rsid w:val="00B63460"/>
    <w:rsid w:val="00C36B4F"/>
    <w:rsid w:val="00CA4F79"/>
    <w:rsid w:val="00D60CEA"/>
    <w:rsid w:val="00E61A36"/>
    <w:rsid w:val="00EC2B25"/>
    <w:rsid w:val="00EF2212"/>
    <w:rsid w:val="00F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1002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qq</cp:lastModifiedBy>
  <cp:revision>3</cp:revision>
  <cp:lastPrinted>2010-09-09T10:52:00Z</cp:lastPrinted>
  <dcterms:created xsi:type="dcterms:W3CDTF">2011-09-02T08:35:00Z</dcterms:created>
  <dcterms:modified xsi:type="dcterms:W3CDTF">2014-09-07T07:04:00Z</dcterms:modified>
</cp:coreProperties>
</file>