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7" w:rsidRPr="00596DC4" w:rsidRDefault="005F1357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 xml:space="preserve">………………………………………………           </w:t>
      </w:r>
      <w:r>
        <w:rPr>
          <w:rFonts w:ascii="Times New Roman" w:hAnsi="Times New Roman"/>
        </w:rPr>
        <w:t xml:space="preserve">                         </w:t>
      </w:r>
      <w:r w:rsidRPr="00596DC4">
        <w:rPr>
          <w:rFonts w:ascii="Times New Roman" w:hAnsi="Times New Roman"/>
        </w:rPr>
        <w:t>Kołobrzeg, ………………………..</w:t>
      </w:r>
    </w:p>
    <w:p w:rsidR="005F1357" w:rsidRPr="00596DC4" w:rsidRDefault="005F1357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>( nazwisko i imię rodzica)</w:t>
      </w:r>
    </w:p>
    <w:p w:rsidR="005F1357" w:rsidRPr="00596DC4" w:rsidRDefault="005F1357">
      <w:pPr>
        <w:rPr>
          <w:rFonts w:ascii="Times New Roman" w:hAnsi="Times New Roman"/>
        </w:rPr>
      </w:pPr>
    </w:p>
    <w:p w:rsidR="005F1357" w:rsidRDefault="005F1357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 xml:space="preserve">Zgoda rodziców na udział dziecka </w:t>
      </w:r>
    </w:p>
    <w:p w:rsidR="005F1357" w:rsidRDefault="005F1357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 xml:space="preserve">w zajęciach </w:t>
      </w:r>
      <w:r>
        <w:rPr>
          <w:rFonts w:ascii="Times New Roman" w:hAnsi="Times New Roman"/>
          <w:b/>
          <w:sz w:val="32"/>
          <w:szCs w:val="32"/>
        </w:rPr>
        <w:t xml:space="preserve">korekcyjno-kompensacyjnych </w:t>
      </w:r>
    </w:p>
    <w:p w:rsidR="005F1357" w:rsidRPr="00596DC4" w:rsidRDefault="005F1357" w:rsidP="00596D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roku szkolnym 2014/2015</w:t>
      </w: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Proszę o zaznaczenie odpowiedniego punktu</w:t>
      </w: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</w:p>
    <w:p w:rsidR="005F1357" w:rsidRPr="00596DC4" w:rsidRDefault="005F1357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Nie wyrażam   zgody  na udział mojego dziecka ucz. klasy ………..</w:t>
      </w:r>
    </w:p>
    <w:p w:rsidR="005F1357" w:rsidRPr="00596DC4" w:rsidRDefault="005F1357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F1357" w:rsidRPr="00596DC4" w:rsidRDefault="005F1357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5F1357" w:rsidRPr="00596DC4" w:rsidRDefault="005F1357" w:rsidP="00560CED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zajęciach </w:t>
      </w:r>
      <w:r>
        <w:rPr>
          <w:rFonts w:ascii="Times New Roman" w:hAnsi="Times New Roman"/>
          <w:sz w:val="24"/>
          <w:szCs w:val="24"/>
        </w:rPr>
        <w:t>korekcyjno-kompensacyjnych</w:t>
      </w:r>
      <w:r w:rsidRPr="00596DC4">
        <w:rPr>
          <w:rFonts w:ascii="Times New Roman" w:hAnsi="Times New Roman"/>
          <w:sz w:val="24"/>
          <w:szCs w:val="24"/>
        </w:rPr>
        <w:t>.</w:t>
      </w:r>
    </w:p>
    <w:p w:rsidR="005F1357" w:rsidRPr="00596DC4" w:rsidRDefault="005F1357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Wyrażam   zgodę  na udział mojego dziecka ucz. klasy ………..</w:t>
      </w:r>
    </w:p>
    <w:p w:rsidR="005F1357" w:rsidRPr="00596DC4" w:rsidRDefault="005F1357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F1357" w:rsidRPr="00596DC4" w:rsidRDefault="005F1357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zajęciach </w:t>
      </w:r>
      <w:r>
        <w:rPr>
          <w:rFonts w:ascii="Times New Roman" w:hAnsi="Times New Roman"/>
          <w:sz w:val="24"/>
          <w:szCs w:val="24"/>
        </w:rPr>
        <w:t>korekcyjno-kompensacyjnych</w:t>
      </w:r>
      <w:r w:rsidRPr="00596DC4">
        <w:rPr>
          <w:rFonts w:ascii="Times New Roman" w:hAnsi="Times New Roman"/>
          <w:sz w:val="24"/>
          <w:szCs w:val="24"/>
        </w:rPr>
        <w:t>.</w:t>
      </w:r>
    </w:p>
    <w:p w:rsidR="005F1357" w:rsidRPr="00596DC4" w:rsidRDefault="005F1357">
      <w:pPr>
        <w:rPr>
          <w:rFonts w:ascii="Times New Roman" w:hAnsi="Times New Roman"/>
          <w:b/>
          <w:sz w:val="28"/>
          <w:szCs w:val="28"/>
        </w:rPr>
      </w:pPr>
      <w:r w:rsidRPr="00596DC4">
        <w:rPr>
          <w:rFonts w:ascii="Times New Roman" w:hAnsi="Times New Roman"/>
          <w:b/>
          <w:sz w:val="28"/>
          <w:szCs w:val="28"/>
        </w:rPr>
        <w:t>Zobowiązuję się:</w:t>
      </w: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 do dołożenia wszelkich starań, aby moje dziecko systematycznie uczęszczało na te zajęcia,</w:t>
      </w:r>
    </w:p>
    <w:p w:rsidR="005F1357" w:rsidRPr="00596DC4" w:rsidRDefault="005F1357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zgłaszania wcześniejszego wszelkich nieobecności na zajęciach.</w:t>
      </w:r>
    </w:p>
    <w:p w:rsidR="005F1357" w:rsidRDefault="005F1357" w:rsidP="00596DC4">
      <w:pPr>
        <w:ind w:firstLine="708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przypadku dwukrotnej nieusprawiedliwionej nieobecności mojego dziecka na zajęciach spowoduje, że dziecko będzie skreślone z listy uczniów uczestniczących w </w:t>
      </w:r>
      <w:r>
        <w:rPr>
          <w:rFonts w:ascii="Times New Roman" w:hAnsi="Times New Roman"/>
          <w:sz w:val="24"/>
          <w:szCs w:val="24"/>
        </w:rPr>
        <w:t xml:space="preserve">tych </w:t>
      </w:r>
      <w:r w:rsidRPr="00596DC4">
        <w:rPr>
          <w:rFonts w:ascii="Times New Roman" w:hAnsi="Times New Roman"/>
          <w:sz w:val="24"/>
          <w:szCs w:val="24"/>
        </w:rPr>
        <w:t>zajęciach.</w:t>
      </w:r>
    </w:p>
    <w:p w:rsidR="005F1357" w:rsidRDefault="005F1357" w:rsidP="00596DC4">
      <w:pPr>
        <w:ind w:firstLine="708"/>
        <w:rPr>
          <w:rFonts w:ascii="Times New Roman" w:hAnsi="Times New Roman"/>
          <w:sz w:val="24"/>
          <w:szCs w:val="24"/>
        </w:rPr>
      </w:pPr>
    </w:p>
    <w:p w:rsidR="005F1357" w:rsidRDefault="005F1357" w:rsidP="00596D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5F1357" w:rsidRPr="00596DC4" w:rsidRDefault="005F1357" w:rsidP="00596DC4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</w:t>
      </w:r>
    </w:p>
    <w:p w:rsidR="005F1357" w:rsidRDefault="005F1357"/>
    <w:p w:rsidR="005F1357" w:rsidRDefault="005F1357" w:rsidP="00560CED"/>
    <w:p w:rsidR="005F1357" w:rsidRDefault="005F1357" w:rsidP="00560CED"/>
    <w:sectPr w:rsidR="005F1357" w:rsidSect="00E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480"/>
    <w:multiLevelType w:val="hybridMultilevel"/>
    <w:tmpl w:val="BA34D9DE"/>
    <w:lvl w:ilvl="0" w:tplc="0A6C36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ED"/>
    <w:rsid w:val="000515AC"/>
    <w:rsid w:val="001D4BD6"/>
    <w:rsid w:val="002409E8"/>
    <w:rsid w:val="00426DBA"/>
    <w:rsid w:val="004F4715"/>
    <w:rsid w:val="00560752"/>
    <w:rsid w:val="00560CED"/>
    <w:rsid w:val="005827ED"/>
    <w:rsid w:val="005955C4"/>
    <w:rsid w:val="00596DC4"/>
    <w:rsid w:val="005F1357"/>
    <w:rsid w:val="00753E08"/>
    <w:rsid w:val="00831FC7"/>
    <w:rsid w:val="008325DD"/>
    <w:rsid w:val="009979C8"/>
    <w:rsid w:val="00A21479"/>
    <w:rsid w:val="00AD2887"/>
    <w:rsid w:val="00AE0B32"/>
    <w:rsid w:val="00B948F3"/>
    <w:rsid w:val="00DD15ED"/>
    <w:rsid w:val="00E1033E"/>
    <w:rsid w:val="00E850CF"/>
    <w:rsid w:val="00F72409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819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qq</cp:lastModifiedBy>
  <cp:revision>3</cp:revision>
  <cp:lastPrinted>2010-09-13T10:10:00Z</cp:lastPrinted>
  <dcterms:created xsi:type="dcterms:W3CDTF">2011-09-02T08:13:00Z</dcterms:created>
  <dcterms:modified xsi:type="dcterms:W3CDTF">2014-09-07T07:03:00Z</dcterms:modified>
</cp:coreProperties>
</file>