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C3" w:rsidRPr="00C45F1F" w:rsidRDefault="00364DC3" w:rsidP="00CF1CBA">
      <w:pPr>
        <w:jc w:val="center"/>
        <w:rPr>
          <w:b/>
          <w:u w:val="single"/>
        </w:rPr>
      </w:pPr>
      <w:r w:rsidRPr="00C45F1F">
        <w:rPr>
          <w:b/>
          <w:u w:val="single"/>
        </w:rPr>
        <w:t xml:space="preserve">Sprawozdanie z badania wyników nauczania </w:t>
      </w:r>
      <w:r>
        <w:rPr>
          <w:b/>
          <w:u w:val="single"/>
        </w:rPr>
        <w:t>z …… - plan</w:t>
      </w:r>
    </w:p>
    <w:p w:rsidR="00364DC3" w:rsidRDefault="00364DC3" w:rsidP="00FF6B68">
      <w:pPr>
        <w:pStyle w:val="ListParagraph"/>
      </w:pPr>
      <w:r>
        <w:rPr>
          <w:b/>
          <w:bCs/>
          <w:color w:val="000000"/>
          <w:spacing w:val="-3"/>
          <w:sz w:val="28"/>
          <w:szCs w:val="28"/>
        </w:rPr>
        <w:t>Opis sprawdzianu</w:t>
      </w:r>
      <w:r>
        <w:t xml:space="preserve"> </w:t>
      </w:r>
    </w:p>
    <w:p w:rsidR="00364DC3" w:rsidRDefault="00364DC3" w:rsidP="00FF6B68">
      <w:pPr>
        <w:pStyle w:val="ListParagraph"/>
        <w:numPr>
          <w:ilvl w:val="0"/>
          <w:numId w:val="1"/>
        </w:numPr>
      </w:pPr>
      <w:r>
        <w:t xml:space="preserve">Termin testu  </w:t>
      </w:r>
    </w:p>
    <w:p w:rsidR="00364DC3" w:rsidRDefault="00364DC3" w:rsidP="00FF6B68">
      <w:pPr>
        <w:pStyle w:val="ListParagraph"/>
        <w:numPr>
          <w:ilvl w:val="0"/>
          <w:numId w:val="1"/>
        </w:numPr>
      </w:pPr>
      <w:r>
        <w:t>Co sprawdzano na sprawdzianie ( plan sprawdzianu)</w:t>
      </w:r>
    </w:p>
    <w:p w:rsidR="00364DC3" w:rsidRDefault="00364DC3" w:rsidP="00FF6B68">
      <w:pPr>
        <w:pStyle w:val="ListParagraph"/>
        <w:numPr>
          <w:ilvl w:val="0"/>
          <w:numId w:val="1"/>
        </w:numPr>
      </w:pPr>
      <w:r>
        <w:t>Ilość  zadań do rozwiązania i jakiego typu.</w:t>
      </w:r>
    </w:p>
    <w:p w:rsidR="00364DC3" w:rsidRPr="00C41B31" w:rsidRDefault="00364DC3" w:rsidP="00FF6B68">
      <w:pPr>
        <w:pStyle w:val="ListParagraph"/>
        <w:numPr>
          <w:ilvl w:val="0"/>
          <w:numId w:val="1"/>
        </w:numPr>
      </w:pPr>
      <w:r>
        <w:t>Maksymalna  ilość  punktów do uzyskania ze sprawdzianu</w:t>
      </w:r>
    </w:p>
    <w:p w:rsidR="00364DC3" w:rsidRDefault="00364DC3" w:rsidP="00FF6B68">
      <w:pPr>
        <w:pStyle w:val="ListParagraph"/>
        <w:rPr>
          <w:b/>
          <w:sz w:val="28"/>
          <w:szCs w:val="28"/>
        </w:rPr>
      </w:pPr>
    </w:p>
    <w:p w:rsidR="00364DC3" w:rsidRDefault="00364DC3" w:rsidP="00FF6B68">
      <w:pPr>
        <w:pStyle w:val="ListParagraph"/>
      </w:pPr>
      <w:r w:rsidRPr="001D3CD2">
        <w:rPr>
          <w:b/>
          <w:sz w:val="28"/>
          <w:szCs w:val="28"/>
        </w:rPr>
        <w:t>Analiza i interpretacja wyników</w:t>
      </w:r>
      <w:r w:rsidRPr="00ED04F2">
        <w:t xml:space="preserve"> </w:t>
      </w:r>
    </w:p>
    <w:p w:rsidR="00364DC3" w:rsidRPr="00C45F1F" w:rsidRDefault="00364DC3" w:rsidP="00FF6B68">
      <w:pPr>
        <w:pStyle w:val="ListParagraph"/>
        <w:numPr>
          <w:ilvl w:val="0"/>
          <w:numId w:val="2"/>
        </w:numPr>
      </w:pPr>
      <w:r w:rsidRPr="00C45F1F">
        <w:t xml:space="preserve"> Tabela wyników</w:t>
      </w:r>
      <w:r>
        <w:t>:</w:t>
      </w:r>
    </w:p>
    <w:tbl>
      <w:tblPr>
        <w:tblpPr w:leftFromText="141" w:rightFromText="141" w:vertAnchor="page" w:horzAnchor="page" w:tblpX="1551" w:tblpY="4606"/>
        <w:tblW w:w="9790" w:type="dxa"/>
        <w:tblCellMar>
          <w:left w:w="70" w:type="dxa"/>
          <w:right w:w="70" w:type="dxa"/>
        </w:tblCellMar>
        <w:tblLook w:val="00A0"/>
      </w:tblPr>
      <w:tblGrid>
        <w:gridCol w:w="640"/>
        <w:gridCol w:w="820"/>
        <w:gridCol w:w="680"/>
        <w:gridCol w:w="700"/>
        <w:gridCol w:w="6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90"/>
        <w:gridCol w:w="590"/>
        <w:gridCol w:w="590"/>
      </w:tblGrid>
      <w:tr w:rsidR="00364DC3" w:rsidRPr="003C683C" w:rsidTr="00043B3E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Klasa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Ilość uczniów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średnia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ilość ocen</w:t>
            </w:r>
          </w:p>
        </w:tc>
        <w:tc>
          <w:tcPr>
            <w:tcW w:w="32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Procent ocen</w:t>
            </w:r>
          </w:p>
        </w:tc>
      </w:tr>
      <w:tr w:rsidR="00364DC3" w:rsidRPr="003C683C" w:rsidTr="00043B3E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piszących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w klasie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punktów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ocen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64DC3" w:rsidRPr="003C683C" w:rsidTr="00043B3E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a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4DC3" w:rsidRPr="003C683C" w:rsidTr="00043B3E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b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4DC3" w:rsidRPr="003C683C" w:rsidTr="00043B3E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25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c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4DC3" w:rsidRPr="003C683C" w:rsidTr="00043B3E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64DC3" w:rsidRDefault="00364DC3" w:rsidP="0025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 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4DC3" w:rsidRPr="003C683C" w:rsidTr="00043B3E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C68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razem w szkole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4DC3" w:rsidRPr="003C683C" w:rsidRDefault="00364DC3" w:rsidP="00043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  <w:ind w:left="1080"/>
      </w:pPr>
    </w:p>
    <w:p w:rsidR="00364DC3" w:rsidRDefault="00364DC3" w:rsidP="00FF6B68">
      <w:pPr>
        <w:pStyle w:val="ListParagraph"/>
      </w:pPr>
      <w:r>
        <w:t>3.  Umiejętności z podstawy programowe opanowane w zadowalającym stopniu przez poszczególne klasy:</w:t>
      </w:r>
    </w:p>
    <w:p w:rsidR="00364DC3" w:rsidRDefault="00364DC3" w:rsidP="00043B3E">
      <w:pPr>
        <w:pStyle w:val="ListParagraph"/>
        <w:ind w:left="1080"/>
      </w:pPr>
    </w:p>
    <w:p w:rsidR="00364DC3" w:rsidRDefault="00364DC3" w:rsidP="00FF6B68">
      <w:pPr>
        <w:pStyle w:val="ListParagraph"/>
      </w:pPr>
      <w:r>
        <w:t>4.  Umiejętności z podstawy programowe nie opanowane przez poszczególne klasy:</w:t>
      </w:r>
    </w:p>
    <w:p w:rsidR="00364DC3" w:rsidRPr="00C41B31" w:rsidRDefault="00364DC3" w:rsidP="00FF6B68">
      <w:pPr>
        <w:pStyle w:val="ListParagraph"/>
        <w:ind w:left="1080"/>
      </w:pPr>
    </w:p>
    <w:p w:rsidR="00364DC3" w:rsidRPr="00FF6B68" w:rsidRDefault="00364DC3" w:rsidP="00FF6B68">
      <w:pPr>
        <w:pStyle w:val="ListParagraph"/>
        <w:ind w:left="360"/>
        <w:rPr>
          <w:b/>
          <w:sz w:val="28"/>
          <w:szCs w:val="28"/>
          <w:u w:val="single"/>
        </w:rPr>
      </w:pPr>
      <w:r w:rsidRPr="00FF6B68">
        <w:rPr>
          <w:b/>
          <w:sz w:val="28"/>
          <w:szCs w:val="28"/>
          <w:u w:val="single"/>
        </w:rPr>
        <w:t xml:space="preserve">Wnioski  </w:t>
      </w:r>
      <w:r w:rsidRPr="00FF6B68">
        <w:rPr>
          <w:sz w:val="24"/>
          <w:szCs w:val="24"/>
          <w:u w:val="single"/>
        </w:rPr>
        <w:t>wypływające ze sprawdzianu, do realizacji w dalszej edukacji :</w:t>
      </w:r>
    </w:p>
    <w:p w:rsidR="00364DC3" w:rsidRDefault="00364DC3" w:rsidP="00FF6B68">
      <w:pPr>
        <w:pStyle w:val="ListParagraph"/>
        <w:rPr>
          <w:sz w:val="24"/>
          <w:szCs w:val="24"/>
        </w:rPr>
      </w:pPr>
    </w:p>
    <w:p w:rsidR="00364DC3" w:rsidRPr="00FF6B68" w:rsidRDefault="00364DC3" w:rsidP="00FF6B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Opracowała </w:t>
      </w:r>
    </w:p>
    <w:sectPr w:rsidR="00364DC3" w:rsidRPr="00FF6B68" w:rsidSect="00CF1CBA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F56"/>
    <w:multiLevelType w:val="hybridMultilevel"/>
    <w:tmpl w:val="FAECB946"/>
    <w:lvl w:ilvl="0" w:tplc="7FDEF3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57B42E6"/>
    <w:multiLevelType w:val="hybridMultilevel"/>
    <w:tmpl w:val="22D00932"/>
    <w:lvl w:ilvl="0" w:tplc="B51A5E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68"/>
    <w:rsid w:val="00043B3E"/>
    <w:rsid w:val="000E622C"/>
    <w:rsid w:val="00100FB7"/>
    <w:rsid w:val="00166BF9"/>
    <w:rsid w:val="001710F8"/>
    <w:rsid w:val="001D3CD2"/>
    <w:rsid w:val="00252059"/>
    <w:rsid w:val="00364DC3"/>
    <w:rsid w:val="003B074E"/>
    <w:rsid w:val="003C683C"/>
    <w:rsid w:val="00430A9D"/>
    <w:rsid w:val="004C4C4A"/>
    <w:rsid w:val="00545073"/>
    <w:rsid w:val="00736D9E"/>
    <w:rsid w:val="00737937"/>
    <w:rsid w:val="007743BA"/>
    <w:rsid w:val="007B384A"/>
    <w:rsid w:val="009A6E90"/>
    <w:rsid w:val="009E41E7"/>
    <w:rsid w:val="00B208D4"/>
    <w:rsid w:val="00C06D93"/>
    <w:rsid w:val="00C41B31"/>
    <w:rsid w:val="00C45F1F"/>
    <w:rsid w:val="00CF1CBA"/>
    <w:rsid w:val="00DB4B89"/>
    <w:rsid w:val="00DE567A"/>
    <w:rsid w:val="00E93D53"/>
    <w:rsid w:val="00EC1C39"/>
    <w:rsid w:val="00ED04F2"/>
    <w:rsid w:val="00EF558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68"/>
    <w:pPr>
      <w:spacing w:after="200" w:line="276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6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680</Characters>
  <Application>Microsoft Office Outlook</Application>
  <DocSecurity>0</DocSecurity>
  <Lines>0</Lines>
  <Paragraphs>0</Paragraphs>
  <ScaleCrop>false</ScaleCrop>
  <Company>Prywatny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badania wyników nauczania z …… - plan</dc:title>
  <dc:subject/>
  <dc:creator>Prywatny</dc:creator>
  <cp:keywords/>
  <dc:description/>
  <cp:lastModifiedBy>Rafał</cp:lastModifiedBy>
  <cp:revision>2</cp:revision>
  <cp:lastPrinted>2010-05-31T11:37:00Z</cp:lastPrinted>
  <dcterms:created xsi:type="dcterms:W3CDTF">2017-04-10T11:31:00Z</dcterms:created>
  <dcterms:modified xsi:type="dcterms:W3CDTF">2017-04-10T11:31:00Z</dcterms:modified>
</cp:coreProperties>
</file>